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52" w:rsidRDefault="00AE6752" w:rsidP="000A217B">
      <w:pPr>
        <w:spacing w:after="120"/>
        <w:jc w:val="both"/>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6.15pt;height:113.95pt;z-index:251658240">
            <v:imagedata r:id="rId5" o:title="" cropright="3575f"/>
            <w10:wrap type="square"/>
          </v:shape>
        </w:pict>
      </w:r>
      <w:r w:rsidRPr="00A9138A">
        <w:rPr>
          <w:b/>
          <w:bCs/>
          <w:sz w:val="22"/>
          <w:szCs w:val="22"/>
          <w:lang w:val="ru-RU"/>
        </w:rPr>
        <w:t>М</w:t>
      </w:r>
      <w:r>
        <w:rPr>
          <w:b/>
          <w:bCs/>
          <w:sz w:val="22"/>
          <w:szCs w:val="22"/>
        </w:rPr>
        <w:t xml:space="preserve">ИЛЕНКО </w:t>
      </w:r>
      <w:r w:rsidRPr="00A9138A">
        <w:rPr>
          <w:b/>
          <w:bCs/>
          <w:sz w:val="22"/>
          <w:szCs w:val="22"/>
        </w:rPr>
        <w:t>П</w:t>
      </w:r>
      <w:r>
        <w:rPr>
          <w:b/>
          <w:bCs/>
          <w:sz w:val="22"/>
          <w:szCs w:val="22"/>
        </w:rPr>
        <w:t>УШИЋ,</w:t>
      </w:r>
      <w:r w:rsidRPr="00A9138A">
        <w:rPr>
          <w:sz w:val="22"/>
          <w:szCs w:val="22"/>
          <w:lang w:val="ru-RU"/>
        </w:rPr>
        <w:t xml:space="preserve"> </w:t>
      </w:r>
      <w:r w:rsidRPr="00A9138A">
        <w:rPr>
          <w:bCs/>
          <w:sz w:val="22"/>
          <w:szCs w:val="22"/>
        </w:rPr>
        <w:t xml:space="preserve">редовни </w:t>
      </w:r>
      <w:r w:rsidRPr="00A9138A">
        <w:rPr>
          <w:bCs/>
          <w:sz w:val="22"/>
          <w:szCs w:val="22"/>
          <w:lang w:val="ru-RU"/>
        </w:rPr>
        <w:t>члан А</w:t>
      </w:r>
      <w:r w:rsidRPr="00A9138A">
        <w:rPr>
          <w:bCs/>
          <w:sz w:val="22"/>
          <w:szCs w:val="22"/>
        </w:rPr>
        <w:t xml:space="preserve">кадемије инжењерских наука </w:t>
      </w:r>
      <w:r w:rsidRPr="00A9138A">
        <w:rPr>
          <w:bCs/>
          <w:sz w:val="22"/>
          <w:szCs w:val="22"/>
          <w:lang w:val="ru-RU"/>
        </w:rPr>
        <w:t>од 20</w:t>
      </w:r>
      <w:r w:rsidRPr="00A9138A">
        <w:rPr>
          <w:bCs/>
          <w:sz w:val="22"/>
          <w:szCs w:val="22"/>
        </w:rPr>
        <w:t>15</w:t>
      </w:r>
      <w:r w:rsidRPr="00A9138A">
        <w:rPr>
          <w:bCs/>
          <w:sz w:val="22"/>
          <w:szCs w:val="22"/>
          <w:lang w:val="ru-RU"/>
        </w:rPr>
        <w:t>. године,</w:t>
      </w:r>
      <w:r w:rsidRPr="00A9138A">
        <w:rPr>
          <w:sz w:val="22"/>
          <w:szCs w:val="22"/>
          <w:lang w:val="ru-RU"/>
        </w:rPr>
        <w:t xml:space="preserve"> редовни професор Рударско</w:t>
      </w:r>
      <w:r w:rsidRPr="00A9138A">
        <w:rPr>
          <w:sz w:val="22"/>
          <w:szCs w:val="22"/>
        </w:rPr>
        <w:t xml:space="preserve"> </w:t>
      </w:r>
      <w:r w:rsidRPr="00A9138A">
        <w:rPr>
          <w:sz w:val="22"/>
          <w:szCs w:val="22"/>
          <w:lang w:val="ru-RU"/>
        </w:rPr>
        <w:t>геолошког факултета Универзитета у Београду</w:t>
      </w:r>
      <w:r w:rsidRPr="00A9138A">
        <w:rPr>
          <w:sz w:val="22"/>
          <w:szCs w:val="22"/>
        </w:rPr>
        <w:t>, у пензији</w:t>
      </w:r>
      <w:r>
        <w:rPr>
          <w:sz w:val="22"/>
          <w:szCs w:val="22"/>
        </w:rPr>
        <w:t xml:space="preserve"> од 2016. године</w:t>
      </w:r>
      <w:r w:rsidRPr="00D63941">
        <w:rPr>
          <w:sz w:val="22"/>
          <w:szCs w:val="22"/>
          <w:lang w:val="sr-Cyrl-CS"/>
        </w:rPr>
        <w:t>.</w:t>
      </w:r>
    </w:p>
    <w:p w:rsidR="00AE6752" w:rsidRDefault="00AE6752" w:rsidP="000A217B">
      <w:pPr>
        <w:spacing w:after="120"/>
        <w:jc w:val="both"/>
        <w:rPr>
          <w:sz w:val="22"/>
          <w:szCs w:val="22"/>
        </w:rPr>
      </w:pPr>
      <w:r>
        <w:rPr>
          <w:sz w:val="22"/>
          <w:szCs w:val="22"/>
        </w:rPr>
        <w:t xml:space="preserve">Рођен је у Новој Пазови, 29.04.1951. године. Основну школу и гимназију је завршио у Сремској Митровици. Уписао Рударско геолошки факултет у Београду, Смер за хидрогеологију, који је завршио 1976. године. Магистрирао на Грађевинском факултету у Београду, 1983. године, а докторирао на Рударско геолошком факултету (РГФ) у Београду, 1990. године, на тему вештачког обнављања подземних вода дубоким бунарима. </w:t>
      </w:r>
    </w:p>
    <w:p w:rsidR="00AE6752" w:rsidRDefault="00AE6752" w:rsidP="000A217B">
      <w:pPr>
        <w:spacing w:after="120"/>
        <w:jc w:val="both"/>
        <w:rPr>
          <w:sz w:val="22"/>
          <w:szCs w:val="22"/>
        </w:rPr>
      </w:pPr>
      <w:r>
        <w:rPr>
          <w:sz w:val="22"/>
          <w:szCs w:val="22"/>
        </w:rPr>
        <w:t>Цео радни век је провео на Рударско геолошком факултету у Београду,</w:t>
      </w:r>
      <w:r w:rsidRPr="00870624">
        <w:rPr>
          <w:sz w:val="22"/>
          <w:szCs w:val="22"/>
          <w:lang w:val="ru-RU"/>
        </w:rPr>
        <w:t xml:space="preserve"> </w:t>
      </w:r>
      <w:r w:rsidRPr="00D63941">
        <w:rPr>
          <w:sz w:val="22"/>
          <w:szCs w:val="22"/>
          <w:lang w:val="ru-RU"/>
        </w:rPr>
        <w:t>Департману за хидрогеологију</w:t>
      </w:r>
      <w:r>
        <w:rPr>
          <w:sz w:val="22"/>
          <w:szCs w:val="22"/>
        </w:rPr>
        <w:t>: од 1976. године, као асистент приправник, асистент од 1984., доцент од 1991., ванредни професор од 1997., и од 1999. године као редовни професор.</w:t>
      </w:r>
    </w:p>
    <w:p w:rsidR="00AE6752" w:rsidRPr="00D97E2A" w:rsidRDefault="00AE6752" w:rsidP="000A217B">
      <w:pPr>
        <w:spacing w:after="120"/>
        <w:jc w:val="both"/>
        <w:rPr>
          <w:sz w:val="22"/>
          <w:szCs w:val="22"/>
          <w:lang w:val="sr-Cyrl-CS"/>
        </w:rPr>
      </w:pPr>
      <w:r>
        <w:rPr>
          <w:sz w:val="22"/>
          <w:szCs w:val="22"/>
        </w:rPr>
        <w:t xml:space="preserve">У </w:t>
      </w:r>
      <w:r w:rsidRPr="00056D24">
        <w:rPr>
          <w:b/>
          <w:sz w:val="22"/>
          <w:szCs w:val="22"/>
        </w:rPr>
        <w:t>наставној активности</w:t>
      </w:r>
      <w:r>
        <w:rPr>
          <w:sz w:val="22"/>
          <w:szCs w:val="22"/>
        </w:rPr>
        <w:t xml:space="preserve"> је предавао предмете из области струјања подземних вода (хидраулика са хидрологијом, хидраулика подземних вода, динамика подземних вода, водозахвати, хидраулика бунара) на редовним и докторским студијама. Био је ментор, или члан комисије у неколико десетина дипломских радова, као и неколико магистарских и докторских теза. Аутор је четири уџбеника. </w:t>
      </w:r>
      <w:r>
        <w:rPr>
          <w:sz w:val="22"/>
          <w:szCs w:val="22"/>
          <w:lang w:val="sr-Cyrl-CS"/>
        </w:rPr>
        <w:t>Учествовао у процесу прве акредитације наставних програма Рударско геолошког факултета. Од 2012. па до пензионисања (2016.)</w:t>
      </w:r>
      <w:r>
        <w:rPr>
          <w:sz w:val="22"/>
          <w:szCs w:val="22"/>
          <w:lang w:val="sr-Latn-CS"/>
        </w:rPr>
        <w:t>,</w:t>
      </w:r>
      <w:r>
        <w:rPr>
          <w:sz w:val="22"/>
          <w:szCs w:val="22"/>
          <w:lang w:val="sr-Cyrl-CS"/>
        </w:rPr>
        <w:t xml:space="preserve"> комплетну наставу је изводио уз помоћ програма </w:t>
      </w:r>
      <w:r>
        <w:rPr>
          <w:sz w:val="22"/>
          <w:szCs w:val="22"/>
          <w:lang w:val="sr-Latn-CS"/>
        </w:rPr>
        <w:t xml:space="preserve">Moodle, </w:t>
      </w:r>
      <w:r>
        <w:rPr>
          <w:sz w:val="22"/>
          <w:szCs w:val="22"/>
          <w:lang w:val="sr-Cyrl-CS"/>
        </w:rPr>
        <w:t xml:space="preserve">универзитетске платформе. Више година је држао курсеве у истраживачкој станици „Петница“, </w:t>
      </w:r>
      <w:r w:rsidRPr="00D63941">
        <w:rPr>
          <w:sz w:val="22"/>
          <w:szCs w:val="22"/>
          <w:lang w:val="sr-Cyrl-CS"/>
        </w:rPr>
        <w:t>п</w:t>
      </w:r>
      <w:r w:rsidRPr="00D63941">
        <w:rPr>
          <w:sz w:val="22"/>
          <w:szCs w:val="22"/>
          <w:lang w:val="sr-Latn-CS"/>
        </w:rPr>
        <w:t>редава</w:t>
      </w:r>
      <w:r w:rsidRPr="00D63941">
        <w:rPr>
          <w:sz w:val="22"/>
          <w:szCs w:val="22"/>
          <w:lang w:val="sr-Cyrl-CS"/>
        </w:rPr>
        <w:t xml:space="preserve">ч </w:t>
      </w:r>
      <w:r w:rsidRPr="00D63941">
        <w:rPr>
          <w:sz w:val="22"/>
          <w:szCs w:val="22"/>
          <w:lang w:val="sr-Latn-CS"/>
        </w:rPr>
        <w:t>на</w:t>
      </w:r>
      <w:r w:rsidRPr="00D63941">
        <w:rPr>
          <w:sz w:val="22"/>
          <w:szCs w:val="22"/>
          <w:lang w:val="sr-Cyrl-CS"/>
        </w:rPr>
        <w:t xml:space="preserve"> </w:t>
      </w:r>
      <w:r w:rsidRPr="00D63941">
        <w:rPr>
          <w:sz w:val="22"/>
          <w:szCs w:val="22"/>
          <w:lang w:val="sr-Latn-CS"/>
        </w:rPr>
        <w:t>Алтернативној</w:t>
      </w:r>
      <w:r w:rsidRPr="00D63941">
        <w:rPr>
          <w:sz w:val="22"/>
          <w:szCs w:val="22"/>
          <w:lang w:val="sr-Cyrl-CS"/>
        </w:rPr>
        <w:t xml:space="preserve"> </w:t>
      </w:r>
      <w:r w:rsidRPr="00D63941">
        <w:rPr>
          <w:sz w:val="22"/>
          <w:szCs w:val="22"/>
          <w:lang w:val="sr-Latn-CS"/>
        </w:rPr>
        <w:t>академској</w:t>
      </w:r>
      <w:r w:rsidRPr="00D63941">
        <w:rPr>
          <w:sz w:val="22"/>
          <w:szCs w:val="22"/>
          <w:lang w:val="sr-Cyrl-CS"/>
        </w:rPr>
        <w:t xml:space="preserve"> </w:t>
      </w:r>
      <w:r w:rsidRPr="00D63941">
        <w:rPr>
          <w:sz w:val="22"/>
          <w:szCs w:val="22"/>
          <w:lang w:val="sr-Latn-CS"/>
        </w:rPr>
        <w:t>образовној</w:t>
      </w:r>
      <w:r w:rsidRPr="00D63941">
        <w:rPr>
          <w:sz w:val="22"/>
          <w:szCs w:val="22"/>
          <w:lang w:val="sr-Cyrl-CS"/>
        </w:rPr>
        <w:t xml:space="preserve"> </w:t>
      </w:r>
      <w:r w:rsidRPr="00D63941">
        <w:rPr>
          <w:sz w:val="22"/>
          <w:szCs w:val="22"/>
          <w:lang w:val="sr-Latn-CS"/>
        </w:rPr>
        <w:t>мре</w:t>
      </w:r>
      <w:r w:rsidRPr="00D63941">
        <w:rPr>
          <w:sz w:val="22"/>
          <w:szCs w:val="22"/>
          <w:lang w:val="sr-Cyrl-CS"/>
        </w:rPr>
        <w:t>ж</w:t>
      </w:r>
      <w:r w:rsidRPr="00D63941">
        <w:rPr>
          <w:sz w:val="22"/>
          <w:szCs w:val="22"/>
          <w:lang w:val="sr-Latn-CS"/>
        </w:rPr>
        <w:t>и</w:t>
      </w:r>
      <w:r w:rsidRPr="00D63941">
        <w:rPr>
          <w:sz w:val="22"/>
          <w:szCs w:val="22"/>
          <w:lang w:val="sr-Cyrl-CS"/>
        </w:rPr>
        <w:t xml:space="preserve">, </w:t>
      </w:r>
      <w:r w:rsidRPr="00D63941">
        <w:rPr>
          <w:sz w:val="22"/>
          <w:szCs w:val="22"/>
          <w:lang w:val="sr-Latn-CS"/>
        </w:rPr>
        <w:t>Београд</w:t>
      </w:r>
      <w:r w:rsidRPr="00D63941">
        <w:rPr>
          <w:sz w:val="22"/>
          <w:szCs w:val="22"/>
          <w:lang w:val="sr-Cyrl-CS"/>
        </w:rPr>
        <w:t xml:space="preserve"> (2001. - 2003.)</w:t>
      </w:r>
    </w:p>
    <w:p w:rsidR="00AE6752" w:rsidRDefault="00AE6752" w:rsidP="000A217B">
      <w:pPr>
        <w:spacing w:after="120"/>
        <w:jc w:val="both"/>
        <w:rPr>
          <w:sz w:val="22"/>
          <w:szCs w:val="22"/>
        </w:rPr>
      </w:pPr>
      <w:r>
        <w:rPr>
          <w:sz w:val="22"/>
          <w:szCs w:val="22"/>
          <w:lang w:val="sr-Cyrl-CS"/>
        </w:rPr>
        <w:t xml:space="preserve">У </w:t>
      </w:r>
      <w:r w:rsidRPr="00364A16">
        <w:rPr>
          <w:b/>
          <w:sz w:val="22"/>
          <w:szCs w:val="22"/>
          <w:lang w:val="sr-Cyrl-CS"/>
        </w:rPr>
        <w:t>научноистраживачкој делатности</w:t>
      </w:r>
      <w:r>
        <w:rPr>
          <w:sz w:val="22"/>
          <w:szCs w:val="22"/>
          <w:lang w:val="sr-Cyrl-CS"/>
        </w:rPr>
        <w:t xml:space="preserve"> доминантно ради у области развоја примене моделирања струјања подземних вода у различитим условима. Коаутор је једне монографије међународног значаја, коаутор 7 поглавља у међународној монографији, коаутор 16 радова, објављени</w:t>
      </w:r>
      <w:r>
        <w:rPr>
          <w:sz w:val="22"/>
          <w:szCs w:val="22"/>
        </w:rPr>
        <w:t>х</w:t>
      </w:r>
      <w:r>
        <w:rPr>
          <w:sz w:val="22"/>
          <w:szCs w:val="22"/>
          <w:lang w:val="sr-Cyrl-CS"/>
        </w:rPr>
        <w:t xml:space="preserve"> у часописима категорије 20, аутор или коаутор 32 штампана саопштења са међународних скупова, </w:t>
      </w:r>
      <w:r>
        <w:rPr>
          <w:sz w:val="22"/>
          <w:szCs w:val="22"/>
        </w:rPr>
        <w:t>6 монографија националног значаја, 38 радова у часописима националног значаја, 47 саопштења са скупова националног значаја.</w:t>
      </w:r>
    </w:p>
    <w:p w:rsidR="00AE6752" w:rsidRDefault="00AE6752" w:rsidP="000A217B">
      <w:pPr>
        <w:spacing w:after="120"/>
        <w:jc w:val="both"/>
        <w:rPr>
          <w:sz w:val="22"/>
          <w:szCs w:val="22"/>
        </w:rPr>
      </w:pPr>
      <w:r>
        <w:rPr>
          <w:sz w:val="22"/>
          <w:szCs w:val="22"/>
        </w:rPr>
        <w:t xml:space="preserve">У </w:t>
      </w:r>
      <w:r w:rsidRPr="00E6610F">
        <w:rPr>
          <w:b/>
          <w:sz w:val="22"/>
          <w:szCs w:val="22"/>
        </w:rPr>
        <w:t>инжењерском стручном раду</w:t>
      </w:r>
      <w:r>
        <w:rPr>
          <w:sz w:val="22"/>
          <w:szCs w:val="22"/>
        </w:rPr>
        <w:t xml:space="preserve">, учесник је у изради 7 техничких решења, од тога: два решења везана анализу транспорта материја подземним водама, три решења везана за дефинисање елемената и пројектовање бунара, два решења (софтвери) за интерпретацију података струјања према бунарима.  </w:t>
      </w:r>
    </w:p>
    <w:p w:rsidR="00AE6752" w:rsidRPr="00D63941" w:rsidRDefault="00AE6752" w:rsidP="000A217B">
      <w:pPr>
        <w:spacing w:after="120"/>
        <w:jc w:val="both"/>
        <w:rPr>
          <w:sz w:val="22"/>
          <w:szCs w:val="22"/>
          <w:lang w:val="ru-RU"/>
        </w:rPr>
      </w:pPr>
      <w:r w:rsidRPr="00D63941">
        <w:rPr>
          <w:sz w:val="22"/>
          <w:szCs w:val="22"/>
          <w:lang w:val="sr-Cyrl-CS"/>
        </w:rPr>
        <w:t xml:space="preserve">Најзначајније резултате </w:t>
      </w:r>
      <w:r>
        <w:rPr>
          <w:sz w:val="22"/>
          <w:szCs w:val="22"/>
        </w:rPr>
        <w:t xml:space="preserve">је </w:t>
      </w:r>
      <w:r w:rsidRPr="00D63941">
        <w:rPr>
          <w:sz w:val="22"/>
          <w:szCs w:val="22"/>
          <w:lang w:val="sr-Cyrl-CS"/>
        </w:rPr>
        <w:t xml:space="preserve">остварио у области хидродинамичког моделирања струјања подземних вода, у области водоснабдевања (градови Београд, Панчево, Нови Сад, Суботица, Апатин, северни Банат, Југозападни Срем, Рума, Смедерево, Лесковац, Краљево, Бачка Паланка, Војводина), заштите подземних вода од загађења (Панчевачки рит, Нови Сад, Ковин, Смедерево, Кладово), </w:t>
      </w:r>
      <w:r w:rsidRPr="00D63941">
        <w:rPr>
          <w:sz w:val="22"/>
          <w:szCs w:val="22"/>
          <w:lang w:val="ru-RU"/>
        </w:rPr>
        <w:t>управљања ресурсима подземних вода (Обедска бара, ВС „Боговина”, Лесковачка котлина), уређења режима подземних вода у приобаљу Дунава (десна обала Дунава од Змајевца до Копачева, устава „Кајтасово”, Стари Костолац, деоница Ковин - Дубовац), одводњавања рудника (ПК „Шикуље”, ПК „Дрмно”, ПК „Суводол”), анализе режима подземних вода у условима из</w:t>
      </w:r>
      <w:r w:rsidRPr="00D63941">
        <w:rPr>
          <w:sz w:val="22"/>
          <w:szCs w:val="22"/>
          <w:lang w:val="sr-Cyrl-CS"/>
        </w:rPr>
        <w:t>г</w:t>
      </w:r>
      <w:r w:rsidRPr="00D63941">
        <w:rPr>
          <w:sz w:val="22"/>
          <w:szCs w:val="22"/>
          <w:lang w:val="ru-RU"/>
        </w:rPr>
        <w:t>рад</w:t>
      </w:r>
      <w:r w:rsidRPr="00D63941">
        <w:rPr>
          <w:sz w:val="22"/>
          <w:szCs w:val="22"/>
          <w:lang w:val="sr-Cyrl-CS"/>
        </w:rPr>
        <w:t>њ</w:t>
      </w:r>
      <w:r w:rsidRPr="00D63941">
        <w:rPr>
          <w:sz w:val="22"/>
          <w:szCs w:val="22"/>
          <w:lang w:val="ru-RU"/>
        </w:rPr>
        <w:t xml:space="preserve">е и рада хидротехничких </w:t>
      </w:r>
      <w:r w:rsidRPr="00D63941">
        <w:rPr>
          <w:sz w:val="22"/>
          <w:szCs w:val="22"/>
          <w:lang w:val="sr-Cyrl-CS"/>
        </w:rPr>
        <w:t>и</w:t>
      </w:r>
      <w:r w:rsidRPr="00D63941">
        <w:rPr>
          <w:sz w:val="22"/>
          <w:szCs w:val="22"/>
          <w:lang w:val="ru-RU"/>
        </w:rPr>
        <w:t xml:space="preserve"> грађевинских објеката (брана и акумулација „Кудош”, насеље „Чукаричка падина” у Београду, насип „Брза врба”, насип поред Нере, насип поред канала ДТД, црпне станице „Ибрифор”, „Винци”, „Пожежено”, „Ушће Пека”, „Лабудњача”, „Младеново”), коришћење хидротермалних ресурса (Бања Ковиљача, Бања Јунаковић). Једним од значајнијих успеха сматра рад на руднику угља ПК „Дрмно”, где је уз његову помоћ успостављен квалитетан мониторинг и математички модел подземних вода. Последњих година се интензивно бави изучавањем процеса старења </w:t>
      </w:r>
      <w:r>
        <w:rPr>
          <w:sz w:val="22"/>
          <w:szCs w:val="22"/>
        </w:rPr>
        <w:t xml:space="preserve">и пројектовањем </w:t>
      </w:r>
      <w:r w:rsidRPr="00D63941">
        <w:rPr>
          <w:sz w:val="22"/>
          <w:szCs w:val="22"/>
          <w:lang w:val="ru-RU"/>
        </w:rPr>
        <w:t>бунара изворишта у алувијалним срединама</w:t>
      </w:r>
      <w:r>
        <w:rPr>
          <w:sz w:val="22"/>
          <w:szCs w:val="22"/>
        </w:rPr>
        <w:t>, посебно на београдском изворишту</w:t>
      </w:r>
      <w:r w:rsidRPr="00D63941">
        <w:rPr>
          <w:sz w:val="22"/>
          <w:szCs w:val="22"/>
          <w:lang w:val="ru-RU"/>
        </w:rPr>
        <w:t>. Био је саветник генералног директора ЈКП Београдски водовод и канализација (2001. - 2005.)</w:t>
      </w:r>
      <w:r w:rsidRPr="00D63941">
        <w:rPr>
          <w:sz w:val="22"/>
          <w:szCs w:val="22"/>
          <w:lang w:val="sr-Cyrl-CS"/>
        </w:rPr>
        <w:t xml:space="preserve">. </w:t>
      </w:r>
      <w:r>
        <w:rPr>
          <w:sz w:val="22"/>
          <w:szCs w:val="22"/>
        </w:rPr>
        <w:t>Д</w:t>
      </w:r>
      <w:r w:rsidRPr="00D63941">
        <w:rPr>
          <w:sz w:val="22"/>
          <w:szCs w:val="22"/>
          <w:lang w:val="sr-Cyrl-CS"/>
        </w:rPr>
        <w:t xml:space="preserve">угогодишњи је сарадник (практично од дипломирања, 1976. године) у Институту за водопривреду „Јарослав Черни“. </w:t>
      </w:r>
    </w:p>
    <w:p w:rsidR="00AE6752" w:rsidRDefault="00AE6752" w:rsidP="000A217B">
      <w:pPr>
        <w:spacing w:after="120"/>
        <w:jc w:val="both"/>
        <w:rPr>
          <w:sz w:val="22"/>
          <w:szCs w:val="22"/>
        </w:rPr>
      </w:pPr>
      <w:r>
        <w:rPr>
          <w:sz w:val="22"/>
          <w:szCs w:val="22"/>
        </w:rPr>
        <w:t>Као пензионер се посветио више животу у природи, одржавајући и даље сарадњу са Институтом "Јарослав Черни".</w:t>
      </w:r>
    </w:p>
    <w:p w:rsidR="00AE6752" w:rsidRDefault="00AE6752" w:rsidP="000A217B">
      <w:pPr>
        <w:spacing w:after="120"/>
        <w:jc w:val="both"/>
        <w:rPr>
          <w:sz w:val="22"/>
          <w:szCs w:val="22"/>
        </w:rPr>
      </w:pPr>
    </w:p>
    <w:p w:rsidR="00AE6752" w:rsidRDefault="00AE6752" w:rsidP="000A217B">
      <w:pPr>
        <w:spacing w:after="120"/>
        <w:jc w:val="both"/>
        <w:rPr>
          <w:sz w:val="22"/>
          <w:szCs w:val="22"/>
        </w:rPr>
      </w:pPr>
    </w:p>
    <w:sectPr w:rsidR="00AE6752" w:rsidSect="000A217B">
      <w:type w:val="continuous"/>
      <w:pgSz w:w="11907" w:h="16840" w:code="9"/>
      <w:pgMar w:top="1134" w:right="1134" w:bottom="1134" w:left="1134" w:header="624"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BA3A4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B03"/>
    <w:rsid w:val="0000043B"/>
    <w:rsid w:val="00003790"/>
    <w:rsid w:val="00003AC2"/>
    <w:rsid w:val="0001326E"/>
    <w:rsid w:val="000144C4"/>
    <w:rsid w:val="00014676"/>
    <w:rsid w:val="00021630"/>
    <w:rsid w:val="00036810"/>
    <w:rsid w:val="00041427"/>
    <w:rsid w:val="0004553B"/>
    <w:rsid w:val="00051D51"/>
    <w:rsid w:val="00056D24"/>
    <w:rsid w:val="00072039"/>
    <w:rsid w:val="00075110"/>
    <w:rsid w:val="000752F6"/>
    <w:rsid w:val="000763A1"/>
    <w:rsid w:val="00082C7F"/>
    <w:rsid w:val="00086328"/>
    <w:rsid w:val="000A217B"/>
    <w:rsid w:val="000A4D6B"/>
    <w:rsid w:val="000A681A"/>
    <w:rsid w:val="000A7A49"/>
    <w:rsid w:val="000B0E18"/>
    <w:rsid w:val="000C0B2A"/>
    <w:rsid w:val="000D73E3"/>
    <w:rsid w:val="000E176C"/>
    <w:rsid w:val="000F2370"/>
    <w:rsid w:val="000F6E29"/>
    <w:rsid w:val="00121CA5"/>
    <w:rsid w:val="00122869"/>
    <w:rsid w:val="00132EC5"/>
    <w:rsid w:val="00132F96"/>
    <w:rsid w:val="001341B3"/>
    <w:rsid w:val="0014437E"/>
    <w:rsid w:val="00152915"/>
    <w:rsid w:val="0016157E"/>
    <w:rsid w:val="0016544E"/>
    <w:rsid w:val="001719BE"/>
    <w:rsid w:val="00180D29"/>
    <w:rsid w:val="00184CDC"/>
    <w:rsid w:val="0019241D"/>
    <w:rsid w:val="001A1445"/>
    <w:rsid w:val="001C49BE"/>
    <w:rsid w:val="001C5C8D"/>
    <w:rsid w:val="001D0B03"/>
    <w:rsid w:val="001D0FB5"/>
    <w:rsid w:val="001D6624"/>
    <w:rsid w:val="001E02DE"/>
    <w:rsid w:val="001E1ED8"/>
    <w:rsid w:val="001E55C1"/>
    <w:rsid w:val="001F08EB"/>
    <w:rsid w:val="00210498"/>
    <w:rsid w:val="00225103"/>
    <w:rsid w:val="00227717"/>
    <w:rsid w:val="00234AE8"/>
    <w:rsid w:val="00236903"/>
    <w:rsid w:val="002446B1"/>
    <w:rsid w:val="002450E2"/>
    <w:rsid w:val="00247691"/>
    <w:rsid w:val="00251FFF"/>
    <w:rsid w:val="00260130"/>
    <w:rsid w:val="00260F65"/>
    <w:rsid w:val="00262072"/>
    <w:rsid w:val="00262CD4"/>
    <w:rsid w:val="00263548"/>
    <w:rsid w:val="002643C5"/>
    <w:rsid w:val="002663FA"/>
    <w:rsid w:val="0028286B"/>
    <w:rsid w:val="00282F66"/>
    <w:rsid w:val="00294C24"/>
    <w:rsid w:val="002B04D7"/>
    <w:rsid w:val="002B4B8B"/>
    <w:rsid w:val="002C2D55"/>
    <w:rsid w:val="002C58FE"/>
    <w:rsid w:val="002D72C5"/>
    <w:rsid w:val="002E2026"/>
    <w:rsid w:val="002F6B70"/>
    <w:rsid w:val="002F714B"/>
    <w:rsid w:val="00300618"/>
    <w:rsid w:val="00300D79"/>
    <w:rsid w:val="00301552"/>
    <w:rsid w:val="0030663E"/>
    <w:rsid w:val="00320931"/>
    <w:rsid w:val="00323071"/>
    <w:rsid w:val="00331140"/>
    <w:rsid w:val="00337C06"/>
    <w:rsid w:val="003420B9"/>
    <w:rsid w:val="00343E1A"/>
    <w:rsid w:val="00347CD9"/>
    <w:rsid w:val="00364A16"/>
    <w:rsid w:val="00365F63"/>
    <w:rsid w:val="00370CB4"/>
    <w:rsid w:val="003850BD"/>
    <w:rsid w:val="0039370E"/>
    <w:rsid w:val="00393B4A"/>
    <w:rsid w:val="00396F4B"/>
    <w:rsid w:val="003A6635"/>
    <w:rsid w:val="003B2B4C"/>
    <w:rsid w:val="003C0FB3"/>
    <w:rsid w:val="003E0685"/>
    <w:rsid w:val="003E0DD0"/>
    <w:rsid w:val="003E5D3D"/>
    <w:rsid w:val="00415067"/>
    <w:rsid w:val="0041555F"/>
    <w:rsid w:val="0042012F"/>
    <w:rsid w:val="004228CF"/>
    <w:rsid w:val="00422AE3"/>
    <w:rsid w:val="004259BE"/>
    <w:rsid w:val="0043547D"/>
    <w:rsid w:val="00435ABA"/>
    <w:rsid w:val="0043786D"/>
    <w:rsid w:val="004439BB"/>
    <w:rsid w:val="004442F7"/>
    <w:rsid w:val="0045303F"/>
    <w:rsid w:val="004530EF"/>
    <w:rsid w:val="00457118"/>
    <w:rsid w:val="00457D72"/>
    <w:rsid w:val="00462701"/>
    <w:rsid w:val="00466D11"/>
    <w:rsid w:val="00473BEF"/>
    <w:rsid w:val="00473F00"/>
    <w:rsid w:val="00474CB5"/>
    <w:rsid w:val="00492C3C"/>
    <w:rsid w:val="00494570"/>
    <w:rsid w:val="004952F8"/>
    <w:rsid w:val="00497401"/>
    <w:rsid w:val="004A30A5"/>
    <w:rsid w:val="004A5F7C"/>
    <w:rsid w:val="004A6D1A"/>
    <w:rsid w:val="004A6D75"/>
    <w:rsid w:val="004B243E"/>
    <w:rsid w:val="004C685A"/>
    <w:rsid w:val="004C71C0"/>
    <w:rsid w:val="004D515A"/>
    <w:rsid w:val="004E4320"/>
    <w:rsid w:val="004F7781"/>
    <w:rsid w:val="00503D7C"/>
    <w:rsid w:val="00506CB8"/>
    <w:rsid w:val="00513892"/>
    <w:rsid w:val="005156E2"/>
    <w:rsid w:val="0051661D"/>
    <w:rsid w:val="005231E9"/>
    <w:rsid w:val="00524C8B"/>
    <w:rsid w:val="00526919"/>
    <w:rsid w:val="00532A13"/>
    <w:rsid w:val="00536E74"/>
    <w:rsid w:val="005404BD"/>
    <w:rsid w:val="00544273"/>
    <w:rsid w:val="005607AA"/>
    <w:rsid w:val="00565AB5"/>
    <w:rsid w:val="00565D15"/>
    <w:rsid w:val="005828B5"/>
    <w:rsid w:val="00591964"/>
    <w:rsid w:val="00593BB6"/>
    <w:rsid w:val="005940E2"/>
    <w:rsid w:val="005A6552"/>
    <w:rsid w:val="005B0B81"/>
    <w:rsid w:val="005B7047"/>
    <w:rsid w:val="005B7187"/>
    <w:rsid w:val="005C223D"/>
    <w:rsid w:val="005E12B1"/>
    <w:rsid w:val="005E1B8D"/>
    <w:rsid w:val="005E440E"/>
    <w:rsid w:val="005E5FED"/>
    <w:rsid w:val="005F1A53"/>
    <w:rsid w:val="005F1B93"/>
    <w:rsid w:val="005F1FEE"/>
    <w:rsid w:val="00602115"/>
    <w:rsid w:val="0061166F"/>
    <w:rsid w:val="00621FBF"/>
    <w:rsid w:val="00632240"/>
    <w:rsid w:val="0063564C"/>
    <w:rsid w:val="00643209"/>
    <w:rsid w:val="00644500"/>
    <w:rsid w:val="00645D51"/>
    <w:rsid w:val="006511E7"/>
    <w:rsid w:val="00651E9E"/>
    <w:rsid w:val="006538B4"/>
    <w:rsid w:val="006570D0"/>
    <w:rsid w:val="00662896"/>
    <w:rsid w:val="00663879"/>
    <w:rsid w:val="00667549"/>
    <w:rsid w:val="00667AB1"/>
    <w:rsid w:val="0067790E"/>
    <w:rsid w:val="00681839"/>
    <w:rsid w:val="006844CC"/>
    <w:rsid w:val="00685C3B"/>
    <w:rsid w:val="006A08BF"/>
    <w:rsid w:val="006A4C0A"/>
    <w:rsid w:val="006B4179"/>
    <w:rsid w:val="006C1504"/>
    <w:rsid w:val="006C352B"/>
    <w:rsid w:val="006C415E"/>
    <w:rsid w:val="006D6AF5"/>
    <w:rsid w:val="006E2F9B"/>
    <w:rsid w:val="006E6B44"/>
    <w:rsid w:val="006F19E7"/>
    <w:rsid w:val="00707F56"/>
    <w:rsid w:val="00711810"/>
    <w:rsid w:val="00711EFB"/>
    <w:rsid w:val="007122C4"/>
    <w:rsid w:val="00721758"/>
    <w:rsid w:val="0072777B"/>
    <w:rsid w:val="00732D61"/>
    <w:rsid w:val="0073604B"/>
    <w:rsid w:val="007540D8"/>
    <w:rsid w:val="00763815"/>
    <w:rsid w:val="00766D21"/>
    <w:rsid w:val="00771683"/>
    <w:rsid w:val="00771A1B"/>
    <w:rsid w:val="00774975"/>
    <w:rsid w:val="00783487"/>
    <w:rsid w:val="00786FE5"/>
    <w:rsid w:val="007954A7"/>
    <w:rsid w:val="00796914"/>
    <w:rsid w:val="007A3C5D"/>
    <w:rsid w:val="007B2681"/>
    <w:rsid w:val="007B4BEC"/>
    <w:rsid w:val="007B7CF9"/>
    <w:rsid w:val="007D177C"/>
    <w:rsid w:val="007D2B2F"/>
    <w:rsid w:val="007D6D71"/>
    <w:rsid w:val="007E18AC"/>
    <w:rsid w:val="007F05BE"/>
    <w:rsid w:val="007F3F4F"/>
    <w:rsid w:val="00800584"/>
    <w:rsid w:val="00803464"/>
    <w:rsid w:val="00803F9B"/>
    <w:rsid w:val="008040C1"/>
    <w:rsid w:val="008076F9"/>
    <w:rsid w:val="0081225E"/>
    <w:rsid w:val="00815F67"/>
    <w:rsid w:val="00816F3C"/>
    <w:rsid w:val="00822AEE"/>
    <w:rsid w:val="00830BE3"/>
    <w:rsid w:val="00843E9B"/>
    <w:rsid w:val="00852EF0"/>
    <w:rsid w:val="00866E21"/>
    <w:rsid w:val="00866FA3"/>
    <w:rsid w:val="0087021A"/>
    <w:rsid w:val="00870624"/>
    <w:rsid w:val="00875AE6"/>
    <w:rsid w:val="008769C7"/>
    <w:rsid w:val="008802BD"/>
    <w:rsid w:val="00883FA0"/>
    <w:rsid w:val="00884A72"/>
    <w:rsid w:val="00885CF2"/>
    <w:rsid w:val="00890E21"/>
    <w:rsid w:val="008929A7"/>
    <w:rsid w:val="00895E2A"/>
    <w:rsid w:val="008A3604"/>
    <w:rsid w:val="008A42EC"/>
    <w:rsid w:val="008B0437"/>
    <w:rsid w:val="008B4041"/>
    <w:rsid w:val="008C33EB"/>
    <w:rsid w:val="008D3DF8"/>
    <w:rsid w:val="008D56AD"/>
    <w:rsid w:val="008E3102"/>
    <w:rsid w:val="008F78A7"/>
    <w:rsid w:val="009108F3"/>
    <w:rsid w:val="009119B5"/>
    <w:rsid w:val="00932171"/>
    <w:rsid w:val="00935C7F"/>
    <w:rsid w:val="00940E3E"/>
    <w:rsid w:val="00941D8A"/>
    <w:rsid w:val="00947789"/>
    <w:rsid w:val="009575AB"/>
    <w:rsid w:val="0096180E"/>
    <w:rsid w:val="00971054"/>
    <w:rsid w:val="009744AF"/>
    <w:rsid w:val="00976B64"/>
    <w:rsid w:val="009851E0"/>
    <w:rsid w:val="00986E1F"/>
    <w:rsid w:val="00997960"/>
    <w:rsid w:val="009A349B"/>
    <w:rsid w:val="009B668A"/>
    <w:rsid w:val="009B7169"/>
    <w:rsid w:val="009C352C"/>
    <w:rsid w:val="009C4061"/>
    <w:rsid w:val="009D3878"/>
    <w:rsid w:val="009D3974"/>
    <w:rsid w:val="009D7A3E"/>
    <w:rsid w:val="009E64C8"/>
    <w:rsid w:val="009F35E0"/>
    <w:rsid w:val="009F7A37"/>
    <w:rsid w:val="00A06F96"/>
    <w:rsid w:val="00A11221"/>
    <w:rsid w:val="00A16112"/>
    <w:rsid w:val="00A203A2"/>
    <w:rsid w:val="00A23180"/>
    <w:rsid w:val="00A276DF"/>
    <w:rsid w:val="00A30006"/>
    <w:rsid w:val="00A31495"/>
    <w:rsid w:val="00A33652"/>
    <w:rsid w:val="00A36317"/>
    <w:rsid w:val="00A53D26"/>
    <w:rsid w:val="00A573CE"/>
    <w:rsid w:val="00A62B50"/>
    <w:rsid w:val="00A803DE"/>
    <w:rsid w:val="00A9138A"/>
    <w:rsid w:val="00A94554"/>
    <w:rsid w:val="00AA5F00"/>
    <w:rsid w:val="00AA6BCF"/>
    <w:rsid w:val="00AA6C8F"/>
    <w:rsid w:val="00AB2731"/>
    <w:rsid w:val="00AB4AA5"/>
    <w:rsid w:val="00AB72D1"/>
    <w:rsid w:val="00AC1671"/>
    <w:rsid w:val="00AC7FB3"/>
    <w:rsid w:val="00AD01DA"/>
    <w:rsid w:val="00AD3832"/>
    <w:rsid w:val="00AD437D"/>
    <w:rsid w:val="00AE0670"/>
    <w:rsid w:val="00AE1B83"/>
    <w:rsid w:val="00AE27D6"/>
    <w:rsid w:val="00AE6752"/>
    <w:rsid w:val="00AF1439"/>
    <w:rsid w:val="00AF2D36"/>
    <w:rsid w:val="00AF5CB1"/>
    <w:rsid w:val="00B037EB"/>
    <w:rsid w:val="00B05054"/>
    <w:rsid w:val="00B104FC"/>
    <w:rsid w:val="00B1264D"/>
    <w:rsid w:val="00B1440E"/>
    <w:rsid w:val="00B14EA5"/>
    <w:rsid w:val="00B21309"/>
    <w:rsid w:val="00B30B93"/>
    <w:rsid w:val="00B35D54"/>
    <w:rsid w:val="00B40770"/>
    <w:rsid w:val="00B5695F"/>
    <w:rsid w:val="00B63B75"/>
    <w:rsid w:val="00B716BD"/>
    <w:rsid w:val="00B73A9F"/>
    <w:rsid w:val="00B77465"/>
    <w:rsid w:val="00BA5F0F"/>
    <w:rsid w:val="00BA7943"/>
    <w:rsid w:val="00BB183B"/>
    <w:rsid w:val="00BB3E83"/>
    <w:rsid w:val="00BB55FD"/>
    <w:rsid w:val="00BC6341"/>
    <w:rsid w:val="00BC775A"/>
    <w:rsid w:val="00BD0E58"/>
    <w:rsid w:val="00BD5AAC"/>
    <w:rsid w:val="00BE2FC8"/>
    <w:rsid w:val="00BE3322"/>
    <w:rsid w:val="00BF0DB3"/>
    <w:rsid w:val="00BF2F4D"/>
    <w:rsid w:val="00BF4A0A"/>
    <w:rsid w:val="00C01BF3"/>
    <w:rsid w:val="00C06A5B"/>
    <w:rsid w:val="00C33504"/>
    <w:rsid w:val="00C34C82"/>
    <w:rsid w:val="00C360D8"/>
    <w:rsid w:val="00C40471"/>
    <w:rsid w:val="00C42B1A"/>
    <w:rsid w:val="00C450E8"/>
    <w:rsid w:val="00C45DD0"/>
    <w:rsid w:val="00C52531"/>
    <w:rsid w:val="00C535B4"/>
    <w:rsid w:val="00C63138"/>
    <w:rsid w:val="00C70516"/>
    <w:rsid w:val="00C74C0C"/>
    <w:rsid w:val="00C83755"/>
    <w:rsid w:val="00C859B5"/>
    <w:rsid w:val="00C8615C"/>
    <w:rsid w:val="00C94976"/>
    <w:rsid w:val="00CB07AE"/>
    <w:rsid w:val="00CB1FAD"/>
    <w:rsid w:val="00CB545F"/>
    <w:rsid w:val="00CC0210"/>
    <w:rsid w:val="00CC0E88"/>
    <w:rsid w:val="00CC2150"/>
    <w:rsid w:val="00CC3869"/>
    <w:rsid w:val="00CC7DA0"/>
    <w:rsid w:val="00CD0F4A"/>
    <w:rsid w:val="00CD0F56"/>
    <w:rsid w:val="00CD2205"/>
    <w:rsid w:val="00CD6824"/>
    <w:rsid w:val="00CE1364"/>
    <w:rsid w:val="00CE662F"/>
    <w:rsid w:val="00CE7E06"/>
    <w:rsid w:val="00CF0478"/>
    <w:rsid w:val="00CF3460"/>
    <w:rsid w:val="00CF6B18"/>
    <w:rsid w:val="00D0003A"/>
    <w:rsid w:val="00D013D8"/>
    <w:rsid w:val="00D0290C"/>
    <w:rsid w:val="00D05FBB"/>
    <w:rsid w:val="00D16E83"/>
    <w:rsid w:val="00D31BFB"/>
    <w:rsid w:val="00D53DCF"/>
    <w:rsid w:val="00D63780"/>
    <w:rsid w:val="00D63941"/>
    <w:rsid w:val="00D6675A"/>
    <w:rsid w:val="00D727A7"/>
    <w:rsid w:val="00D7678C"/>
    <w:rsid w:val="00D76CBD"/>
    <w:rsid w:val="00D80AD1"/>
    <w:rsid w:val="00D97E2A"/>
    <w:rsid w:val="00DA0288"/>
    <w:rsid w:val="00DA0A80"/>
    <w:rsid w:val="00DA1CB1"/>
    <w:rsid w:val="00DC05FB"/>
    <w:rsid w:val="00DC2497"/>
    <w:rsid w:val="00DC2500"/>
    <w:rsid w:val="00DC3B09"/>
    <w:rsid w:val="00DD1DE9"/>
    <w:rsid w:val="00DE372B"/>
    <w:rsid w:val="00DE4E43"/>
    <w:rsid w:val="00DE6D53"/>
    <w:rsid w:val="00E00EF8"/>
    <w:rsid w:val="00E03DDD"/>
    <w:rsid w:val="00E063C1"/>
    <w:rsid w:val="00E2562F"/>
    <w:rsid w:val="00E271AE"/>
    <w:rsid w:val="00E36D97"/>
    <w:rsid w:val="00E37A1C"/>
    <w:rsid w:val="00E41924"/>
    <w:rsid w:val="00E41BF2"/>
    <w:rsid w:val="00E4723E"/>
    <w:rsid w:val="00E55196"/>
    <w:rsid w:val="00E55AC4"/>
    <w:rsid w:val="00E61F3B"/>
    <w:rsid w:val="00E6610F"/>
    <w:rsid w:val="00E7247B"/>
    <w:rsid w:val="00E977A2"/>
    <w:rsid w:val="00EA4C40"/>
    <w:rsid w:val="00EB546D"/>
    <w:rsid w:val="00EB626F"/>
    <w:rsid w:val="00EC1E14"/>
    <w:rsid w:val="00ED48E0"/>
    <w:rsid w:val="00ED7987"/>
    <w:rsid w:val="00EF0921"/>
    <w:rsid w:val="00EF2FE0"/>
    <w:rsid w:val="00EF3E06"/>
    <w:rsid w:val="00EF523E"/>
    <w:rsid w:val="00EF73AB"/>
    <w:rsid w:val="00F05B52"/>
    <w:rsid w:val="00F16846"/>
    <w:rsid w:val="00F27145"/>
    <w:rsid w:val="00F40084"/>
    <w:rsid w:val="00F4638F"/>
    <w:rsid w:val="00F54F47"/>
    <w:rsid w:val="00F56989"/>
    <w:rsid w:val="00F6424E"/>
    <w:rsid w:val="00F65B44"/>
    <w:rsid w:val="00F667FB"/>
    <w:rsid w:val="00F81A44"/>
    <w:rsid w:val="00F8278B"/>
    <w:rsid w:val="00F869F6"/>
    <w:rsid w:val="00F97BD6"/>
    <w:rsid w:val="00FA01DC"/>
    <w:rsid w:val="00FA2F77"/>
    <w:rsid w:val="00FA45FB"/>
    <w:rsid w:val="00FA46A1"/>
    <w:rsid w:val="00FA4FC2"/>
    <w:rsid w:val="00FB2498"/>
    <w:rsid w:val="00FB3F25"/>
    <w:rsid w:val="00FB54E7"/>
    <w:rsid w:val="00FB6A18"/>
    <w:rsid w:val="00FC28EB"/>
    <w:rsid w:val="00FD0AC8"/>
    <w:rsid w:val="00FD0BFC"/>
    <w:rsid w:val="00FE0369"/>
    <w:rsid w:val="00FE43EB"/>
    <w:rsid w:val="00FF0B1C"/>
    <w:rsid w:val="00FF2EBB"/>
    <w:rsid w:val="00FF37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7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1D0B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1173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593</Words>
  <Characters>3386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МИЛЕНКО ПУШИЋ, дописни члан АИНС од 2009</dc:title>
  <dc:subject/>
  <dc:creator>Milenko Pusic</dc:creator>
  <cp:keywords/>
  <dc:description/>
  <cp:lastModifiedBy>Milenko Pusic</cp:lastModifiedBy>
  <cp:revision>5</cp:revision>
  <dcterms:created xsi:type="dcterms:W3CDTF">2018-03-23T11:36:00Z</dcterms:created>
  <dcterms:modified xsi:type="dcterms:W3CDTF">2018-03-23T11:40:00Z</dcterms:modified>
</cp:coreProperties>
</file>